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8C" w:rsidRDefault="00ED0607" w:rsidP="004A7D8C">
      <w:pPr>
        <w:snapToGrid w:val="0"/>
        <w:jc w:val="center"/>
        <w:rPr>
          <w:rFonts w:ascii="ＭＳ 明朝" w:cs="Times New Roman"/>
          <w:spacing w:val="10"/>
        </w:rPr>
      </w:pPr>
      <w:r>
        <w:rPr>
          <w:rFonts w:ascii="ＭＳ 明朝" w:hint="eastAsia"/>
          <w:spacing w:val="-2"/>
          <w:sz w:val="30"/>
          <w:szCs w:val="30"/>
        </w:rPr>
        <w:t>平成28</w:t>
      </w:r>
      <w:r w:rsidR="004A7D8C">
        <w:rPr>
          <w:rFonts w:ascii="ＭＳ 明朝" w:hint="eastAsia"/>
          <w:spacing w:val="-2"/>
          <w:sz w:val="30"/>
          <w:szCs w:val="30"/>
        </w:rPr>
        <w:t>年度</w:t>
      </w:r>
      <w:r>
        <w:rPr>
          <w:rFonts w:ascii="ＭＳ 明朝" w:hint="eastAsia"/>
          <w:spacing w:val="-2"/>
          <w:sz w:val="30"/>
          <w:szCs w:val="30"/>
        </w:rPr>
        <w:t>愛知県立</w:t>
      </w:r>
      <w:r>
        <w:rPr>
          <w:rFonts w:ascii="ＭＳ 明朝"/>
          <w:spacing w:val="-2"/>
          <w:sz w:val="30"/>
          <w:szCs w:val="30"/>
        </w:rPr>
        <w:t>刈谷高等学校</w:t>
      </w:r>
      <w:r>
        <w:rPr>
          <w:rFonts w:ascii="ＭＳ 明朝" w:hint="eastAsia"/>
          <w:spacing w:val="-2"/>
          <w:sz w:val="30"/>
          <w:szCs w:val="30"/>
        </w:rPr>
        <w:t xml:space="preserve"> サイエンスデー</w:t>
      </w:r>
    </w:p>
    <w:p w:rsidR="004A7D8C" w:rsidRDefault="004A7D8C" w:rsidP="004A7D8C">
      <w:pPr>
        <w:snapToGrid w:val="0"/>
        <w:jc w:val="center"/>
        <w:rPr>
          <w:rFonts w:ascii="ＭＳ 明朝"/>
          <w:spacing w:val="4"/>
          <w:sz w:val="30"/>
          <w:szCs w:val="30"/>
        </w:rPr>
      </w:pPr>
      <w:r>
        <w:rPr>
          <w:rFonts w:ascii="ＭＳ 明朝" w:hint="eastAsia"/>
          <w:spacing w:val="4"/>
          <w:sz w:val="30"/>
          <w:szCs w:val="30"/>
        </w:rPr>
        <w:t>参</w:t>
      </w:r>
      <w:r w:rsidR="00ED0607">
        <w:rPr>
          <w:rFonts w:ascii="ＭＳ 明朝" w:hint="eastAsia"/>
          <w:spacing w:val="4"/>
          <w:sz w:val="30"/>
          <w:szCs w:val="30"/>
        </w:rPr>
        <w:t xml:space="preserve">　</w:t>
      </w:r>
      <w:r>
        <w:rPr>
          <w:rFonts w:ascii="ＭＳ 明朝" w:hint="eastAsia"/>
          <w:spacing w:val="4"/>
          <w:sz w:val="30"/>
          <w:szCs w:val="30"/>
        </w:rPr>
        <w:t>加</w:t>
      </w:r>
      <w:r w:rsidR="00ED0607">
        <w:rPr>
          <w:rFonts w:ascii="ＭＳ 明朝" w:hint="eastAsia"/>
          <w:spacing w:val="4"/>
          <w:sz w:val="30"/>
          <w:szCs w:val="30"/>
        </w:rPr>
        <w:t xml:space="preserve">　</w:t>
      </w:r>
      <w:r>
        <w:rPr>
          <w:rFonts w:ascii="ＭＳ 明朝" w:hint="eastAsia"/>
          <w:spacing w:val="4"/>
          <w:sz w:val="30"/>
          <w:szCs w:val="30"/>
        </w:rPr>
        <w:t>申</w:t>
      </w:r>
      <w:r w:rsidR="00ED0607">
        <w:rPr>
          <w:rFonts w:ascii="ＭＳ 明朝" w:hint="eastAsia"/>
          <w:spacing w:val="4"/>
          <w:sz w:val="30"/>
          <w:szCs w:val="30"/>
        </w:rPr>
        <w:t xml:space="preserve">　</w:t>
      </w:r>
      <w:r>
        <w:rPr>
          <w:rFonts w:ascii="ＭＳ 明朝" w:hint="eastAsia"/>
          <w:spacing w:val="4"/>
          <w:sz w:val="30"/>
          <w:szCs w:val="30"/>
        </w:rPr>
        <w:t>込</w:t>
      </w:r>
      <w:r w:rsidR="00ED0607">
        <w:rPr>
          <w:rFonts w:ascii="ＭＳ 明朝" w:hint="eastAsia"/>
          <w:spacing w:val="4"/>
          <w:sz w:val="30"/>
          <w:szCs w:val="30"/>
        </w:rPr>
        <w:t xml:space="preserve">　</w:t>
      </w:r>
      <w:r>
        <w:rPr>
          <w:rFonts w:ascii="ＭＳ 明朝" w:hint="eastAsia"/>
          <w:spacing w:val="4"/>
          <w:sz w:val="30"/>
          <w:szCs w:val="30"/>
        </w:rPr>
        <w:t>書</w:t>
      </w:r>
    </w:p>
    <w:p w:rsidR="00F7158D" w:rsidRDefault="00F7158D" w:rsidP="004A7D8C">
      <w:pPr>
        <w:snapToGrid w:val="0"/>
        <w:jc w:val="center"/>
        <w:rPr>
          <w:rFonts w:ascii="ＭＳ 明朝"/>
          <w:spacing w:val="4"/>
          <w:sz w:val="30"/>
          <w:szCs w:val="30"/>
        </w:rPr>
      </w:pPr>
    </w:p>
    <w:p w:rsidR="00ED0607" w:rsidRPr="00ED0607" w:rsidRDefault="00ED0607" w:rsidP="00ED0607">
      <w:pPr>
        <w:snapToGrid w:val="0"/>
        <w:jc w:val="right"/>
        <w:rPr>
          <w:rFonts w:ascii="ＭＳ 明朝"/>
          <w:spacing w:val="4"/>
          <w:sz w:val="24"/>
          <w:szCs w:val="30"/>
        </w:rPr>
      </w:pPr>
    </w:p>
    <w:tbl>
      <w:tblPr>
        <w:tblW w:w="9769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7"/>
        <w:gridCol w:w="3685"/>
        <w:gridCol w:w="1136"/>
        <w:gridCol w:w="3781"/>
      </w:tblGrid>
      <w:tr w:rsidR="00ED0607" w:rsidTr="00ED0607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D0607" w:rsidRPr="00ED0607" w:rsidRDefault="00ED0607" w:rsidP="00ED060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  <w:sz w:val="24"/>
              </w:rPr>
            </w:pPr>
            <w:r w:rsidRPr="00ED0607">
              <w:rPr>
                <w:rFonts w:hint="eastAsia"/>
                <w:spacing w:val="-4"/>
                <w:sz w:val="24"/>
              </w:rPr>
              <w:t>学校名</w:t>
            </w:r>
          </w:p>
        </w:tc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D0607" w:rsidRPr="00ED0607" w:rsidRDefault="00ED0607" w:rsidP="00ED0607">
            <w:pPr>
              <w:suppressAutoHyphens/>
              <w:kinsoku w:val="0"/>
              <w:autoSpaceDE w:val="0"/>
              <w:autoSpaceDN w:val="0"/>
              <w:spacing w:line="360" w:lineRule="auto"/>
              <w:ind w:left="4913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ED0607" w:rsidTr="00ED0607">
        <w:trPr>
          <w:trHeight w:val="51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D0607" w:rsidRPr="00ED0607" w:rsidRDefault="00ED0607" w:rsidP="00ED060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  <w:sz w:val="24"/>
              </w:rPr>
            </w:pPr>
            <w:r w:rsidRPr="00ED0607">
              <w:rPr>
                <w:rFonts w:ascii="ＭＳ 明朝" w:cs="Times New Roman" w:hint="eastAsia"/>
                <w:spacing w:val="4"/>
                <w:sz w:val="24"/>
              </w:rPr>
              <w:t>所在地</w:t>
            </w:r>
          </w:p>
        </w:tc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0607" w:rsidRPr="00ED0607" w:rsidRDefault="00ED0607" w:rsidP="003C506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ED0607" w:rsidTr="00ED0607">
        <w:trPr>
          <w:trHeight w:val="506"/>
        </w:trPr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ED0607" w:rsidRPr="00ED0607" w:rsidRDefault="00ED0607" w:rsidP="00ED060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pacing w:val="-4"/>
                <w:sz w:val="24"/>
              </w:rPr>
            </w:pPr>
            <w:r w:rsidRPr="00ED0607">
              <w:rPr>
                <w:rFonts w:hint="eastAsia"/>
                <w:spacing w:val="-4"/>
                <w:sz w:val="24"/>
              </w:rPr>
              <w:t>電話番号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ED0607" w:rsidRPr="00ED0607" w:rsidRDefault="00ED0607" w:rsidP="00ED0607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spacing w:val="-4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ED0607" w:rsidRPr="00ED0607" w:rsidRDefault="00ED0607" w:rsidP="00ED060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pacing w:val="-4"/>
                <w:sz w:val="24"/>
              </w:rPr>
            </w:pPr>
            <w:r w:rsidRPr="00ED0607">
              <w:rPr>
                <w:rFonts w:hint="eastAsia"/>
                <w:spacing w:val="-4"/>
                <w:sz w:val="24"/>
              </w:rPr>
              <w:t>ＦＡ</w:t>
            </w:r>
            <w:r w:rsidRPr="00ED0607">
              <w:rPr>
                <w:spacing w:val="-4"/>
                <w:sz w:val="24"/>
              </w:rPr>
              <w:t>Ｘ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ED0607" w:rsidRPr="00ED0607" w:rsidRDefault="00ED0607" w:rsidP="00ED0607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spacing w:val="-4"/>
                <w:sz w:val="24"/>
              </w:rPr>
            </w:pPr>
          </w:p>
        </w:tc>
      </w:tr>
      <w:tr w:rsidR="00ED0607" w:rsidTr="00ED0607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0607" w:rsidRPr="00ED0607" w:rsidRDefault="00ED0607" w:rsidP="00ED060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pacing w:val="-4"/>
                <w:sz w:val="24"/>
              </w:rPr>
            </w:pPr>
            <w:r w:rsidRPr="00ED0607">
              <w:rPr>
                <w:rFonts w:hint="eastAsia"/>
                <w:spacing w:val="-4"/>
                <w:sz w:val="24"/>
              </w:rPr>
              <w:t>E-mail</w:t>
            </w:r>
          </w:p>
        </w:tc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D0607" w:rsidRPr="00ED0607" w:rsidRDefault="00ED0607" w:rsidP="003C506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10"/>
                <w:sz w:val="24"/>
              </w:rPr>
            </w:pPr>
            <w:r w:rsidRPr="00ED0607">
              <w:rPr>
                <w:rFonts w:cs="Times New Roman"/>
                <w:sz w:val="24"/>
              </w:rPr>
              <w:t xml:space="preserve"> </w:t>
            </w:r>
          </w:p>
        </w:tc>
      </w:tr>
    </w:tbl>
    <w:p w:rsidR="00ED0607" w:rsidRDefault="004A7D8C" w:rsidP="004A7D8C">
      <w:pPr>
        <w:snapToGrid w:val="0"/>
        <w:spacing w:line="270" w:lineRule="exact"/>
        <w:rPr>
          <w:rFonts w:cs="Times New Roman"/>
        </w:rPr>
      </w:pPr>
      <w:r>
        <w:rPr>
          <w:rFonts w:cs="Times New Roman"/>
        </w:rPr>
        <w:t xml:space="preserve"> </w:t>
      </w:r>
    </w:p>
    <w:p w:rsidR="00ED0607" w:rsidRPr="00ED0607" w:rsidRDefault="00ED0607" w:rsidP="004A7D8C">
      <w:pPr>
        <w:snapToGrid w:val="0"/>
        <w:spacing w:line="270" w:lineRule="exact"/>
        <w:rPr>
          <w:rFonts w:cs="Times New Roman"/>
          <w:sz w:val="24"/>
        </w:rPr>
      </w:pPr>
      <w:r w:rsidRPr="00ED0607">
        <w:rPr>
          <w:rFonts w:cs="Times New Roman" w:hint="eastAsia"/>
          <w:sz w:val="24"/>
        </w:rPr>
        <w:t>参加者</w:t>
      </w:r>
      <w:r>
        <w:rPr>
          <w:rFonts w:cs="Times New Roman" w:hint="eastAsia"/>
          <w:sz w:val="24"/>
        </w:rPr>
        <w:t>の情報</w:t>
      </w:r>
    </w:p>
    <w:tbl>
      <w:tblPr>
        <w:tblW w:w="9769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7"/>
        <w:gridCol w:w="4170"/>
        <w:gridCol w:w="2070"/>
        <w:gridCol w:w="1172"/>
        <w:gridCol w:w="1190"/>
      </w:tblGrid>
      <w:tr w:rsidR="00090156" w:rsidRPr="00ED0607" w:rsidTr="00782775">
        <w:trPr>
          <w:trHeight w:val="304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0156" w:rsidRPr="00ED0607" w:rsidRDefault="00090156" w:rsidP="00ED060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職名</w:t>
            </w:r>
          </w:p>
        </w:tc>
        <w:tc>
          <w:tcPr>
            <w:tcW w:w="4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0156" w:rsidRPr="00ED0607" w:rsidRDefault="00090156" w:rsidP="00ED060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  <w:sz w:val="24"/>
              </w:rPr>
            </w:pPr>
            <w:r>
              <w:rPr>
                <w:rFonts w:ascii="ＭＳ 明朝" w:cs="Times New Roman" w:hint="eastAsia"/>
                <w:spacing w:val="4"/>
                <w:sz w:val="24"/>
              </w:rPr>
              <w:t>御芳名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0156" w:rsidRPr="00ED0607" w:rsidRDefault="00090156" w:rsidP="00ED060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  <w:sz w:val="24"/>
              </w:rPr>
            </w:pPr>
            <w:r>
              <w:rPr>
                <w:rFonts w:ascii="ＭＳ 明朝" w:cs="Times New Roman" w:hint="eastAsia"/>
                <w:spacing w:val="4"/>
                <w:sz w:val="24"/>
              </w:rPr>
              <w:t>担当教科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90156" w:rsidRPr="00ED0607" w:rsidRDefault="00090156" w:rsidP="000901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 w:hint="eastAsia"/>
                <w:spacing w:val="4"/>
                <w:sz w:val="24"/>
              </w:rPr>
            </w:pPr>
            <w:r>
              <w:rPr>
                <w:rFonts w:ascii="ＭＳ 明朝" w:cs="Times New Roman" w:hint="eastAsia"/>
                <w:spacing w:val="4"/>
                <w:sz w:val="24"/>
              </w:rPr>
              <w:t>参加予定</w:t>
            </w:r>
          </w:p>
        </w:tc>
      </w:tr>
      <w:tr w:rsidR="00090156" w:rsidRPr="00ED0607" w:rsidTr="00090156">
        <w:trPr>
          <w:trHeight w:val="435"/>
        </w:trPr>
        <w:tc>
          <w:tcPr>
            <w:tcW w:w="1167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090156" w:rsidRDefault="00090156" w:rsidP="00ED060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int="eastAsia"/>
                <w:spacing w:val="-4"/>
                <w:sz w:val="24"/>
              </w:rPr>
            </w:pPr>
          </w:p>
        </w:tc>
        <w:tc>
          <w:tcPr>
            <w:tcW w:w="4170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090156" w:rsidRDefault="00090156" w:rsidP="00ED060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 w:hint="eastAsia"/>
                <w:spacing w:val="4"/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090156" w:rsidRDefault="00090156" w:rsidP="00ED060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 w:hint="eastAsia"/>
                <w:spacing w:val="4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090156" w:rsidRDefault="00090156" w:rsidP="000901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 w:hint="eastAsia"/>
                <w:spacing w:val="4"/>
                <w:sz w:val="24"/>
              </w:rPr>
            </w:pPr>
            <w:r>
              <w:rPr>
                <w:rFonts w:ascii="ＭＳ 明朝" w:cs="Times New Roman" w:hint="eastAsia"/>
                <w:spacing w:val="4"/>
                <w:sz w:val="24"/>
              </w:rPr>
              <w:t>午前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090156" w:rsidRDefault="00090156" w:rsidP="00090156">
            <w:pPr>
              <w:suppressAutoHyphens/>
              <w:kinsoku w:val="0"/>
              <w:autoSpaceDE w:val="0"/>
              <w:autoSpaceDN w:val="0"/>
              <w:ind w:left="82"/>
              <w:jc w:val="center"/>
              <w:rPr>
                <w:rFonts w:ascii="ＭＳ 明朝" w:cs="Times New Roman" w:hint="eastAsia"/>
                <w:spacing w:val="4"/>
                <w:sz w:val="24"/>
              </w:rPr>
            </w:pPr>
            <w:r>
              <w:rPr>
                <w:rFonts w:ascii="ＭＳ 明朝" w:cs="Times New Roman"/>
                <w:spacing w:val="4"/>
                <w:sz w:val="24"/>
              </w:rPr>
              <w:t>午後</w:t>
            </w:r>
          </w:p>
        </w:tc>
      </w:tr>
      <w:tr w:rsidR="00090156" w:rsidRPr="00ED0607" w:rsidTr="00090156">
        <w:trPr>
          <w:trHeight w:val="59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090156" w:rsidRPr="00ED0607" w:rsidTr="00090156">
        <w:trPr>
          <w:trHeight w:val="592"/>
        </w:trPr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156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090156" w:rsidRPr="00ED0607" w:rsidTr="00090156">
        <w:trPr>
          <w:trHeight w:val="592"/>
        </w:trPr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156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090156" w:rsidRPr="00ED0607" w:rsidTr="00090156">
        <w:trPr>
          <w:trHeight w:val="592"/>
        </w:trPr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156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156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090156" w:rsidRPr="00ED0607" w:rsidTr="00090156">
        <w:trPr>
          <w:trHeight w:val="592"/>
        </w:trPr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156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156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156" w:rsidRPr="00ED0607" w:rsidRDefault="00090156" w:rsidP="00FC768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</w:tbl>
    <w:p w:rsidR="00090156" w:rsidRDefault="00090156" w:rsidP="004A7D8C">
      <w:pPr>
        <w:snapToGrid w:val="0"/>
        <w:spacing w:line="270" w:lineRule="exact"/>
        <w:rPr>
          <w:rFonts w:cs="Times New Roman"/>
          <w:sz w:val="24"/>
        </w:rPr>
      </w:pPr>
    </w:p>
    <w:p w:rsidR="00ED0607" w:rsidRDefault="00090156" w:rsidP="004A7D8C">
      <w:pPr>
        <w:snapToGrid w:val="0"/>
        <w:spacing w:line="270" w:lineRule="exact"/>
        <w:rPr>
          <w:rFonts w:cs="Times New Roman"/>
          <w:sz w:val="24"/>
        </w:rPr>
      </w:pPr>
      <w:r w:rsidRPr="00090156">
        <w:rPr>
          <w:rFonts w:cs="Times New Roman" w:hint="eastAsia"/>
          <w:sz w:val="24"/>
        </w:rPr>
        <w:t xml:space="preserve">　＊</w:t>
      </w:r>
      <w:r w:rsidRPr="00090156">
        <w:rPr>
          <w:rFonts w:cs="Times New Roman"/>
          <w:sz w:val="24"/>
        </w:rPr>
        <w:t>参加予定欄には、</w:t>
      </w:r>
      <w:r>
        <w:rPr>
          <w:rFonts w:cs="Times New Roman" w:hint="eastAsia"/>
          <w:sz w:val="24"/>
        </w:rPr>
        <w:t>希望する</w:t>
      </w:r>
      <w:r>
        <w:rPr>
          <w:rFonts w:cs="Times New Roman"/>
          <w:sz w:val="24"/>
        </w:rPr>
        <w:t>時間帯に</w:t>
      </w:r>
      <w:r w:rsidRPr="00090156">
        <w:rPr>
          <w:rFonts w:asciiTheme="minorEastAsia" w:hAnsiTheme="minorEastAsia" w:cs="Times New Roman"/>
          <w:sz w:val="24"/>
        </w:rPr>
        <w:t>○</w:t>
      </w:r>
      <w:r w:rsidRPr="00090156">
        <w:rPr>
          <w:rFonts w:cs="Times New Roman"/>
          <w:sz w:val="24"/>
        </w:rPr>
        <w:t>の入力を</w:t>
      </w:r>
      <w:r>
        <w:rPr>
          <w:rFonts w:cs="Times New Roman" w:hint="eastAsia"/>
          <w:sz w:val="24"/>
        </w:rPr>
        <w:t>お願いいたします</w:t>
      </w:r>
      <w:r>
        <w:rPr>
          <w:rFonts w:cs="Times New Roman"/>
          <w:sz w:val="24"/>
        </w:rPr>
        <w:t>。</w:t>
      </w:r>
    </w:p>
    <w:p w:rsidR="00090156" w:rsidRPr="00090156" w:rsidRDefault="00090156" w:rsidP="00090156">
      <w:pPr>
        <w:snapToGrid w:val="0"/>
        <w:spacing w:line="270" w:lineRule="exact"/>
        <w:ind w:left="508" w:hangingChars="200" w:hanging="508"/>
        <w:rPr>
          <w:rFonts w:cs="Times New Roman" w:hint="eastAsia"/>
          <w:sz w:val="24"/>
        </w:rPr>
      </w:pPr>
      <w:r>
        <w:rPr>
          <w:rFonts w:cs="Times New Roman" w:hint="eastAsia"/>
          <w:sz w:val="24"/>
        </w:rPr>
        <w:t xml:space="preserve">　</w:t>
      </w:r>
      <w:r>
        <w:rPr>
          <w:rFonts w:cs="Times New Roman"/>
          <w:sz w:val="24"/>
        </w:rPr>
        <w:t xml:space="preserve">　午前</w:t>
      </w:r>
      <w:r>
        <w:rPr>
          <w:rFonts w:cs="Times New Roman" w:hint="eastAsia"/>
          <w:sz w:val="24"/>
        </w:rPr>
        <w:t>（</w:t>
      </w:r>
      <w:r>
        <w:rPr>
          <w:rFonts w:cs="Times New Roman"/>
          <w:sz w:val="24"/>
        </w:rPr>
        <w:t>講演会</w:t>
      </w:r>
      <w:r>
        <w:rPr>
          <w:rFonts w:cs="Times New Roman" w:hint="eastAsia"/>
          <w:sz w:val="24"/>
        </w:rPr>
        <w:t>）</w:t>
      </w:r>
      <w:r>
        <w:rPr>
          <w:rFonts w:cs="Times New Roman"/>
          <w:sz w:val="24"/>
        </w:rPr>
        <w:t>のみ、午後（</w:t>
      </w:r>
      <w:r>
        <w:rPr>
          <w:rFonts w:cs="Times New Roman" w:hint="eastAsia"/>
          <w:sz w:val="24"/>
        </w:rPr>
        <w:t>ポスターセッション・</w:t>
      </w:r>
      <w:r>
        <w:rPr>
          <w:rFonts w:cs="Times New Roman"/>
          <w:sz w:val="24"/>
        </w:rPr>
        <w:t>刈高サイエンスマッチ</w:t>
      </w:r>
      <w:r>
        <w:rPr>
          <w:rFonts w:cs="Times New Roman" w:hint="eastAsia"/>
          <w:sz w:val="24"/>
        </w:rPr>
        <w:t>）</w:t>
      </w:r>
      <w:r>
        <w:rPr>
          <w:rFonts w:cs="Times New Roman"/>
          <w:sz w:val="24"/>
        </w:rPr>
        <w:t>のみの</w:t>
      </w:r>
      <w:r w:rsidR="00FF0808">
        <w:rPr>
          <w:rFonts w:cs="Times New Roman" w:hint="eastAsia"/>
          <w:sz w:val="24"/>
        </w:rPr>
        <w:t>御</w:t>
      </w:r>
      <w:bookmarkStart w:id="0" w:name="_GoBack"/>
      <w:bookmarkEnd w:id="0"/>
      <w:r>
        <w:rPr>
          <w:rFonts w:cs="Times New Roman" w:hint="eastAsia"/>
          <w:sz w:val="24"/>
        </w:rPr>
        <w:t>参加も</w:t>
      </w:r>
      <w:r>
        <w:rPr>
          <w:rFonts w:cs="Times New Roman"/>
          <w:sz w:val="24"/>
        </w:rPr>
        <w:t>可能です。</w:t>
      </w:r>
    </w:p>
    <w:p w:rsidR="00AA0073" w:rsidRPr="00090156" w:rsidRDefault="00AA0073" w:rsidP="00ED0607">
      <w:pPr>
        <w:snapToGrid w:val="0"/>
        <w:spacing w:line="270" w:lineRule="exact"/>
        <w:rPr>
          <w:rFonts w:cs="Times New Roman"/>
          <w:sz w:val="24"/>
        </w:rPr>
      </w:pPr>
    </w:p>
    <w:p w:rsidR="00AA0073" w:rsidRDefault="00AA0073" w:rsidP="00ED0607">
      <w:pPr>
        <w:snapToGrid w:val="0"/>
        <w:spacing w:line="270" w:lineRule="exact"/>
        <w:rPr>
          <w:rFonts w:cs="Times New Roman"/>
          <w:sz w:val="24"/>
        </w:rPr>
      </w:pPr>
    </w:p>
    <w:p w:rsidR="00ED0607" w:rsidRDefault="00AA0073" w:rsidP="00ED0607">
      <w:pPr>
        <w:snapToGrid w:val="0"/>
        <w:spacing w:line="270" w:lineRule="exact"/>
        <w:rPr>
          <w:rFonts w:cs="Times New Roman"/>
          <w:sz w:val="24"/>
        </w:rPr>
      </w:pPr>
      <w:r>
        <w:rPr>
          <w:rFonts w:cs="Times New Roman" w:hint="eastAsia"/>
          <w:sz w:val="24"/>
        </w:rPr>
        <w:t>電子</w:t>
      </w:r>
      <w:r>
        <w:rPr>
          <w:rFonts w:cs="Times New Roman"/>
          <w:sz w:val="24"/>
        </w:rPr>
        <w:t>メー</w:t>
      </w:r>
      <w:r>
        <w:rPr>
          <w:rFonts w:cs="Times New Roman" w:hint="eastAsia"/>
          <w:sz w:val="24"/>
        </w:rPr>
        <w:t>ル</w:t>
      </w:r>
      <w:r w:rsidR="00ED0607">
        <w:rPr>
          <w:rFonts w:cs="Times New Roman" w:hint="eastAsia"/>
          <w:sz w:val="24"/>
        </w:rPr>
        <w:t>送信先</w:t>
      </w:r>
    </w:p>
    <w:p w:rsidR="00AA0073" w:rsidRDefault="00AA0073" w:rsidP="00ED0607">
      <w:pPr>
        <w:snapToGrid w:val="0"/>
        <w:spacing w:line="270" w:lineRule="exact"/>
        <w:rPr>
          <w:rFonts w:cs="Times New Roman"/>
          <w:sz w:val="24"/>
        </w:rPr>
      </w:pPr>
    </w:p>
    <w:p w:rsidR="00ED0607" w:rsidRDefault="00ED0607" w:rsidP="00ED0607">
      <w:pPr>
        <w:snapToGrid w:val="0"/>
        <w:spacing w:line="270" w:lineRule="exact"/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</w:t>
      </w:r>
      <w:r w:rsidR="00AA0073">
        <w:rPr>
          <w:rFonts w:cs="Times New Roman" w:hint="eastAsia"/>
          <w:sz w:val="24"/>
        </w:rPr>
        <w:t xml:space="preserve">　</w:t>
      </w:r>
      <w:r w:rsidR="00AA0073">
        <w:rPr>
          <w:rFonts w:cs="Times New Roman"/>
          <w:sz w:val="24"/>
        </w:rPr>
        <w:t xml:space="preserve">　</w:t>
      </w:r>
      <w:r>
        <w:rPr>
          <w:rFonts w:cs="Times New Roman" w:hint="eastAsia"/>
          <w:sz w:val="24"/>
        </w:rPr>
        <w:t>愛知県立</w:t>
      </w:r>
      <w:r>
        <w:rPr>
          <w:rFonts w:cs="Times New Roman"/>
          <w:sz w:val="24"/>
        </w:rPr>
        <w:t>刈谷高等学校</w:t>
      </w:r>
      <w:r>
        <w:rPr>
          <w:rFonts w:cs="Times New Roman"/>
          <w:sz w:val="24"/>
        </w:rPr>
        <w:t>SSH</w:t>
      </w:r>
      <w:r>
        <w:rPr>
          <w:rFonts w:cs="Times New Roman"/>
          <w:sz w:val="24"/>
        </w:rPr>
        <w:t>事務</w:t>
      </w:r>
      <w:r>
        <w:rPr>
          <w:rFonts w:cs="Times New Roman" w:hint="eastAsia"/>
          <w:sz w:val="24"/>
        </w:rPr>
        <w:t xml:space="preserve"> </w:t>
      </w:r>
      <w:r>
        <w:rPr>
          <w:rFonts w:cs="Times New Roman" w:hint="eastAsia"/>
          <w:sz w:val="24"/>
        </w:rPr>
        <w:t>長谷川</w:t>
      </w:r>
      <w:r>
        <w:rPr>
          <w:rFonts w:cs="Times New Roman"/>
          <w:sz w:val="24"/>
        </w:rPr>
        <w:t>宛</w:t>
      </w:r>
    </w:p>
    <w:p w:rsidR="00ED0607" w:rsidRDefault="00ED0607" w:rsidP="00ED0607">
      <w:pPr>
        <w:snapToGrid w:val="0"/>
        <w:spacing w:line="270" w:lineRule="exact"/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</w:t>
      </w:r>
      <w:r w:rsidR="00AA0073">
        <w:rPr>
          <w:rFonts w:cs="Times New Roman" w:hint="eastAsia"/>
          <w:sz w:val="24"/>
        </w:rPr>
        <w:t xml:space="preserve">　</w:t>
      </w:r>
      <w:r w:rsidR="00AA0073">
        <w:rPr>
          <w:rFonts w:cs="Times New Roman"/>
          <w:sz w:val="24"/>
        </w:rPr>
        <w:t xml:space="preserve">　電子メール：</w:t>
      </w:r>
      <w:hyperlink r:id="rId6" w:history="1">
        <w:r w:rsidR="00AA0073" w:rsidRPr="0089740C">
          <w:rPr>
            <w:rStyle w:val="a8"/>
            <w:rFonts w:cs="Times New Roman"/>
            <w:sz w:val="24"/>
          </w:rPr>
          <w:t>ssh_office@kariya-h.aichi-c.ed.jp</w:t>
        </w:r>
      </w:hyperlink>
    </w:p>
    <w:p w:rsidR="00AA0073" w:rsidRDefault="00AA0073" w:rsidP="00ED0607">
      <w:pPr>
        <w:snapToGrid w:val="0"/>
        <w:spacing w:line="270" w:lineRule="exact"/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</w:t>
      </w:r>
      <w:r>
        <w:rPr>
          <w:rFonts w:cs="Times New Roman"/>
          <w:sz w:val="24"/>
        </w:rPr>
        <w:t xml:space="preserve">　　</w:t>
      </w:r>
      <w:r>
        <w:rPr>
          <w:rFonts w:cs="Times New Roman" w:hint="eastAsia"/>
          <w:sz w:val="24"/>
        </w:rPr>
        <w:t xml:space="preserve">　</w:t>
      </w:r>
      <w:r>
        <w:rPr>
          <w:rFonts w:cs="Times New Roman"/>
          <w:sz w:val="24"/>
        </w:rPr>
        <w:t xml:space="preserve">　　　　　</w:t>
      </w:r>
      <w:r>
        <w:rPr>
          <w:rFonts w:cs="Times New Roman" w:hint="eastAsia"/>
          <w:sz w:val="24"/>
        </w:rPr>
        <w:t>件</w:t>
      </w:r>
      <w:r>
        <w:rPr>
          <w:rFonts w:cs="Times New Roman"/>
          <w:sz w:val="24"/>
        </w:rPr>
        <w:t>名</w:t>
      </w:r>
      <w:r>
        <w:rPr>
          <w:rFonts w:cs="Times New Roman" w:hint="eastAsia"/>
          <w:sz w:val="24"/>
        </w:rPr>
        <w:t>：</w:t>
      </w:r>
      <w:r>
        <w:rPr>
          <w:rFonts w:cs="Times New Roman"/>
          <w:sz w:val="24"/>
        </w:rPr>
        <w:t>「サイエンスデー申込</w:t>
      </w:r>
      <w:r w:rsidRPr="00AA0073">
        <w:rPr>
          <w:rFonts w:asciiTheme="minorEastAsia" w:hAnsiTheme="minorEastAsia" w:cs="Times New Roman"/>
          <w:sz w:val="24"/>
        </w:rPr>
        <w:t>○○</w:t>
      </w:r>
      <w:r>
        <w:rPr>
          <w:rFonts w:cs="Times New Roman" w:hint="eastAsia"/>
          <w:sz w:val="24"/>
        </w:rPr>
        <w:t>高校</w:t>
      </w:r>
      <w:r>
        <w:rPr>
          <w:rFonts w:cs="Times New Roman"/>
          <w:sz w:val="24"/>
        </w:rPr>
        <w:t>」</w:t>
      </w:r>
    </w:p>
    <w:p w:rsidR="00AA0073" w:rsidRDefault="00AA0073" w:rsidP="00ED0607">
      <w:pPr>
        <w:snapToGrid w:val="0"/>
        <w:spacing w:line="270" w:lineRule="exact"/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</w:t>
      </w:r>
      <w:r>
        <w:rPr>
          <w:rFonts w:cs="Times New Roman"/>
          <w:sz w:val="24"/>
        </w:rPr>
        <w:t xml:space="preserve">　　</w:t>
      </w:r>
      <w:r>
        <w:rPr>
          <w:rFonts w:cs="Times New Roman" w:hint="eastAsia"/>
          <w:sz w:val="24"/>
        </w:rPr>
        <w:t>申込</w:t>
      </w:r>
      <w:r>
        <w:rPr>
          <w:rFonts w:cs="Times New Roman"/>
          <w:sz w:val="24"/>
        </w:rPr>
        <w:t>み締</w:t>
      </w:r>
      <w:r w:rsidR="00BC58C8">
        <w:rPr>
          <w:rFonts w:cs="Times New Roman" w:hint="eastAsia"/>
          <w:sz w:val="24"/>
        </w:rPr>
        <w:t>め</w:t>
      </w:r>
      <w:r>
        <w:rPr>
          <w:rFonts w:cs="Times New Roman"/>
          <w:sz w:val="24"/>
        </w:rPr>
        <w:t>切</w:t>
      </w:r>
      <w:r w:rsidR="00BC58C8">
        <w:rPr>
          <w:rFonts w:cs="Times New Roman" w:hint="eastAsia"/>
          <w:sz w:val="24"/>
        </w:rPr>
        <w:t>り</w:t>
      </w:r>
      <w:r>
        <w:rPr>
          <w:rFonts w:cs="Times New Roman" w:hint="eastAsia"/>
          <w:sz w:val="24"/>
        </w:rPr>
        <w:t>：</w:t>
      </w:r>
      <w:r>
        <w:rPr>
          <w:rFonts w:cs="Times New Roman"/>
          <w:sz w:val="24"/>
        </w:rPr>
        <w:t>５月２５日（水）</w:t>
      </w:r>
    </w:p>
    <w:p w:rsidR="00ED0607" w:rsidRPr="00ED0607" w:rsidRDefault="00ED0607" w:rsidP="00ED0607">
      <w:pPr>
        <w:snapToGrid w:val="0"/>
        <w:spacing w:line="270" w:lineRule="exact"/>
        <w:rPr>
          <w:rFonts w:cs="Times New Roman"/>
          <w:sz w:val="24"/>
        </w:rPr>
      </w:pPr>
    </w:p>
    <w:p w:rsidR="00ED0607" w:rsidRDefault="00ED0607" w:rsidP="004A7D8C">
      <w:pPr>
        <w:snapToGrid w:val="0"/>
        <w:spacing w:line="270" w:lineRule="exact"/>
        <w:rPr>
          <w:rFonts w:cs="Times New Roman"/>
        </w:rPr>
      </w:pPr>
    </w:p>
    <w:p w:rsidR="00ED0607" w:rsidRDefault="00ED0607" w:rsidP="004A7D8C">
      <w:pPr>
        <w:snapToGrid w:val="0"/>
        <w:spacing w:line="270" w:lineRule="exact"/>
        <w:rPr>
          <w:rFonts w:cs="Times New Roman"/>
        </w:rPr>
      </w:pPr>
    </w:p>
    <w:p w:rsidR="00ED0607" w:rsidRDefault="00ED0607" w:rsidP="004A7D8C">
      <w:pPr>
        <w:snapToGrid w:val="0"/>
        <w:spacing w:line="270" w:lineRule="exact"/>
        <w:rPr>
          <w:rFonts w:cs="Times New Roman"/>
        </w:rPr>
      </w:pPr>
    </w:p>
    <w:sectPr w:rsidR="00ED0607" w:rsidSect="00080A4B">
      <w:pgSz w:w="11906" w:h="16838"/>
      <w:pgMar w:top="851" w:right="1134" w:bottom="851" w:left="1134" w:header="720" w:footer="720" w:gutter="0"/>
      <w:cols w:space="720"/>
      <w:noEndnote/>
      <w:titlePg/>
      <w:docGrid w:type="linesAndChars" w:linePitch="378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87" w:rsidRDefault="00D74D87" w:rsidP="00EF7CCE">
      <w:r>
        <w:separator/>
      </w:r>
    </w:p>
  </w:endnote>
  <w:endnote w:type="continuationSeparator" w:id="0">
    <w:p w:rsidR="00D74D87" w:rsidRDefault="00D74D87" w:rsidP="00EF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87" w:rsidRDefault="00D74D87" w:rsidP="00EF7CCE">
      <w:r>
        <w:separator/>
      </w:r>
    </w:p>
  </w:footnote>
  <w:footnote w:type="continuationSeparator" w:id="0">
    <w:p w:rsidR="00D74D87" w:rsidRDefault="00D74D87" w:rsidP="00EF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ttachedTemplate r:id="rId1"/>
  <w:defaultTabStop w:val="720"/>
  <w:drawingGridHorizontalSpacing w:val="112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C27"/>
    <w:rsid w:val="0003555F"/>
    <w:rsid w:val="00065CF8"/>
    <w:rsid w:val="00075BA4"/>
    <w:rsid w:val="00080A4B"/>
    <w:rsid w:val="00083EC9"/>
    <w:rsid w:val="00085007"/>
    <w:rsid w:val="00090156"/>
    <w:rsid w:val="00094B14"/>
    <w:rsid w:val="000B1B99"/>
    <w:rsid w:val="001247B4"/>
    <w:rsid w:val="00145E17"/>
    <w:rsid w:val="00162F4B"/>
    <w:rsid w:val="001B4094"/>
    <w:rsid w:val="001C28F2"/>
    <w:rsid w:val="001D3845"/>
    <w:rsid w:val="00211D80"/>
    <w:rsid w:val="00214CC5"/>
    <w:rsid w:val="002664E8"/>
    <w:rsid w:val="002C3B6B"/>
    <w:rsid w:val="002D120D"/>
    <w:rsid w:val="002D13E9"/>
    <w:rsid w:val="0033743B"/>
    <w:rsid w:val="00363168"/>
    <w:rsid w:val="003B64B8"/>
    <w:rsid w:val="003D6A3D"/>
    <w:rsid w:val="003E2699"/>
    <w:rsid w:val="00410142"/>
    <w:rsid w:val="0041298A"/>
    <w:rsid w:val="00436952"/>
    <w:rsid w:val="00461CEC"/>
    <w:rsid w:val="00465C1A"/>
    <w:rsid w:val="004A7D8C"/>
    <w:rsid w:val="004E316D"/>
    <w:rsid w:val="0050798B"/>
    <w:rsid w:val="0051570D"/>
    <w:rsid w:val="00533E8B"/>
    <w:rsid w:val="00596E99"/>
    <w:rsid w:val="005C2439"/>
    <w:rsid w:val="005C5B1A"/>
    <w:rsid w:val="005E16A9"/>
    <w:rsid w:val="005E6FD3"/>
    <w:rsid w:val="005F2961"/>
    <w:rsid w:val="006069B1"/>
    <w:rsid w:val="00670097"/>
    <w:rsid w:val="006719FD"/>
    <w:rsid w:val="00675A0A"/>
    <w:rsid w:val="006A0C9B"/>
    <w:rsid w:val="006A7D99"/>
    <w:rsid w:val="006B22EC"/>
    <w:rsid w:val="006B36F6"/>
    <w:rsid w:val="006D2286"/>
    <w:rsid w:val="006F7E5F"/>
    <w:rsid w:val="00701034"/>
    <w:rsid w:val="00714E72"/>
    <w:rsid w:val="00757B27"/>
    <w:rsid w:val="00764534"/>
    <w:rsid w:val="00767983"/>
    <w:rsid w:val="007A4F3C"/>
    <w:rsid w:val="007B733A"/>
    <w:rsid w:val="007F4D29"/>
    <w:rsid w:val="00832D31"/>
    <w:rsid w:val="00833FB0"/>
    <w:rsid w:val="00854F7A"/>
    <w:rsid w:val="0086152A"/>
    <w:rsid w:val="00871583"/>
    <w:rsid w:val="00874DA0"/>
    <w:rsid w:val="0088393F"/>
    <w:rsid w:val="008E2937"/>
    <w:rsid w:val="009325F5"/>
    <w:rsid w:val="00934695"/>
    <w:rsid w:val="009358A3"/>
    <w:rsid w:val="0094472B"/>
    <w:rsid w:val="00994C27"/>
    <w:rsid w:val="00995E97"/>
    <w:rsid w:val="009B5F8C"/>
    <w:rsid w:val="00A07B23"/>
    <w:rsid w:val="00A37E71"/>
    <w:rsid w:val="00A72AD2"/>
    <w:rsid w:val="00A72F0B"/>
    <w:rsid w:val="00A92DE2"/>
    <w:rsid w:val="00AA0073"/>
    <w:rsid w:val="00AC38A4"/>
    <w:rsid w:val="00AC7608"/>
    <w:rsid w:val="00B01D1D"/>
    <w:rsid w:val="00B05C20"/>
    <w:rsid w:val="00B47B65"/>
    <w:rsid w:val="00B564EC"/>
    <w:rsid w:val="00BC58C8"/>
    <w:rsid w:val="00BE65DE"/>
    <w:rsid w:val="00C2473F"/>
    <w:rsid w:val="00C32ABC"/>
    <w:rsid w:val="00C53CE8"/>
    <w:rsid w:val="00C5762C"/>
    <w:rsid w:val="00C773FE"/>
    <w:rsid w:val="00C80A8D"/>
    <w:rsid w:val="00CE30B9"/>
    <w:rsid w:val="00D12596"/>
    <w:rsid w:val="00D30BA2"/>
    <w:rsid w:val="00D334D2"/>
    <w:rsid w:val="00D629D4"/>
    <w:rsid w:val="00D6628A"/>
    <w:rsid w:val="00D74D87"/>
    <w:rsid w:val="00D93A0B"/>
    <w:rsid w:val="00DB7604"/>
    <w:rsid w:val="00DC0DF3"/>
    <w:rsid w:val="00DD7C8F"/>
    <w:rsid w:val="00DE7D04"/>
    <w:rsid w:val="00E225ED"/>
    <w:rsid w:val="00E523F1"/>
    <w:rsid w:val="00E841C7"/>
    <w:rsid w:val="00EB2F28"/>
    <w:rsid w:val="00ED0607"/>
    <w:rsid w:val="00ED4877"/>
    <w:rsid w:val="00EF7CCE"/>
    <w:rsid w:val="00F7158D"/>
    <w:rsid w:val="00F767D7"/>
    <w:rsid w:val="00F94892"/>
    <w:rsid w:val="00F9705F"/>
    <w:rsid w:val="00F97F13"/>
    <w:rsid w:val="00FB6C30"/>
    <w:rsid w:val="00FC26BD"/>
    <w:rsid w:val="00FC2922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CC4511C-9250-48A2-89D4-5397C711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1034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Century" w:eastAsia="ＭＳ Ｐ明朝" w:hAnsi="Century" w:cs="ＭＳ Ｐ明朝"/>
      <w:spacing w:val="6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F7C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CCE"/>
  </w:style>
  <w:style w:type="paragraph" w:styleId="a6">
    <w:name w:val="footer"/>
    <w:basedOn w:val="a"/>
    <w:link w:val="a7"/>
    <w:uiPriority w:val="99"/>
    <w:unhideWhenUsed/>
    <w:rsid w:val="00EF7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CCE"/>
  </w:style>
  <w:style w:type="character" w:customStyle="1" w:styleId="googqs-tidbit1">
    <w:name w:val="goog_qs-tidbit1"/>
    <w:basedOn w:val="a0"/>
    <w:rsid w:val="00DB7604"/>
    <w:rPr>
      <w:vanish w:val="0"/>
      <w:webHidden w:val="0"/>
      <w:specVanish w:val="0"/>
    </w:rPr>
  </w:style>
  <w:style w:type="character" w:styleId="a8">
    <w:name w:val="Hyperlink"/>
    <w:basedOn w:val="a0"/>
    <w:uiPriority w:val="99"/>
    <w:unhideWhenUsed/>
    <w:rsid w:val="006A0C9B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D334D2"/>
  </w:style>
  <w:style w:type="character" w:customStyle="1" w:styleId="aa">
    <w:name w:val="日付 (文字)"/>
    <w:basedOn w:val="a0"/>
    <w:link w:val="a9"/>
    <w:uiPriority w:val="99"/>
    <w:semiHidden/>
    <w:rsid w:val="00D334D2"/>
  </w:style>
  <w:style w:type="paragraph" w:styleId="ab">
    <w:name w:val="Balloon Text"/>
    <w:basedOn w:val="a"/>
    <w:link w:val="ac"/>
    <w:uiPriority w:val="99"/>
    <w:semiHidden/>
    <w:unhideWhenUsed/>
    <w:rsid w:val="00BC5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5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h_office@kariya-h.aichi-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24179;&#25104;&#65298;&#65299;&#24180;&#24230;&#12288;SSH&#38306;&#20418;\&#12467;&#12450;&#12539;SSH\&#12459;&#12511;&#12458;&#12459;&#12531;&#1248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</dc:creator>
  <cp:lastModifiedBy>tea137</cp:lastModifiedBy>
  <cp:revision>5</cp:revision>
  <cp:lastPrinted>2016-05-13T03:12:00Z</cp:lastPrinted>
  <dcterms:created xsi:type="dcterms:W3CDTF">2016-05-13T03:02:00Z</dcterms:created>
  <dcterms:modified xsi:type="dcterms:W3CDTF">2016-05-13T03:15:00Z</dcterms:modified>
</cp:coreProperties>
</file>